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69E" w14:textId="65A6A6A2" w:rsidR="0067665D" w:rsidRPr="00640595" w:rsidRDefault="0051001C" w:rsidP="0051001C">
      <w:pPr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</w:rPr>
        <w:drawing>
          <wp:inline distT="0" distB="0" distL="0" distR="0" wp14:anchorId="455383AC" wp14:editId="73377754">
            <wp:extent cx="1476375" cy="1107281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18" cy="11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1C94646A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F413B9" w:rsidRPr="00F413B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Office </w:t>
      </w:r>
      <w:r w:rsidR="006435FA" w:rsidRPr="00F413B9">
        <w:rPr>
          <w:rFonts w:ascii="Arial" w:eastAsia="Arial Unicode MS" w:hAnsi="Arial" w:cs="Arial"/>
          <w:b/>
          <w:bCs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63645B" w:rsidRPr="003F2EC4" w14:paraId="6EFEB848" w14:textId="77777777" w:rsidTr="0063645B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91F8" w14:textId="77777777" w:rsidR="0063645B" w:rsidRPr="00B25966" w:rsidRDefault="0063645B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544EB1C7" w:rsidR="0063645B" w:rsidRPr="00B25966" w:rsidRDefault="0063645B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63645B" w:rsidRPr="003F2EC4" w:rsidRDefault="0063645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63645B" w:rsidRPr="003F2EC4" w:rsidRDefault="0063645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63645B" w:rsidRDefault="0063645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5074873E" w:rsidR="0063645B" w:rsidRPr="00A1183F" w:rsidRDefault="0063645B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F413B9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313F4EB2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F484" w14:textId="5282FDE9" w:rsidR="009F78BB" w:rsidRDefault="00F413B9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E565B" w14:textId="037FD558" w:rsidR="009F78BB" w:rsidRDefault="009F78BB" w:rsidP="008A057F">
            <w:pPr>
              <w:rPr>
                <w:rFonts w:ascii="Calibri" w:hAnsi="Calibri"/>
              </w:rPr>
            </w:pPr>
          </w:p>
        </w:tc>
      </w:tr>
      <w:tr w:rsidR="00F413B9" w:rsidRPr="003F2EC4" w14:paraId="362F75DD" w14:textId="77777777" w:rsidTr="00F413B9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F413B9" w:rsidRPr="0000139F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F413B9" w:rsidRPr="003F2EC4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F413B9" w:rsidRPr="000A43CD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D410" w14:textId="511B25CD" w:rsidR="00F413B9" w:rsidRDefault="00F413B9" w:rsidP="00F413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526A" w14:textId="1985FC6C" w:rsidR="00F413B9" w:rsidRPr="0073296F" w:rsidRDefault="00F413B9" w:rsidP="00F413B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/  /</w:t>
            </w:r>
          </w:p>
        </w:tc>
      </w:tr>
      <w:tr w:rsidR="00F413B9" w:rsidRPr="003F2EC4" w14:paraId="62530E9F" w14:textId="77777777" w:rsidTr="00F413B9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F413B9" w:rsidRPr="003F2EC4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64BAD78E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1FC" w14:textId="443171A2" w:rsidR="00F413B9" w:rsidRPr="00640595" w:rsidRDefault="00F413B9" w:rsidP="00F413B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54F6" w14:textId="37E128BF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F413B9" w:rsidRPr="003F2EC4" w14:paraId="2543BFC5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0021" w14:textId="6CF67D77" w:rsidR="00F413B9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2E741" w14:textId="4966ABC2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665B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7E4F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80F4" w14:textId="53E4F982" w:rsidR="00F413B9" w:rsidRDefault="00F413B9" w:rsidP="00F413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EBFB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413B9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514D5643" w:rsidR="00F413B9" w:rsidRPr="003F2EC4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6EEC5B11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F413B9" w:rsidRPr="00640595" w:rsidRDefault="00F413B9" w:rsidP="00F413B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413B9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3D44974" w:rsidR="00F413B9" w:rsidRPr="003F2EC4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C6E9E5F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F413B9" w:rsidRPr="00640595" w:rsidRDefault="00F413B9" w:rsidP="00F413B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413B9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184523AF" w:rsidR="00F413B9" w:rsidRPr="003F2EC4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24CF791E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F413B9" w:rsidRPr="00640595" w:rsidRDefault="00F413B9" w:rsidP="00F413B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413B9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99E035" w:rsidR="00F413B9" w:rsidRDefault="00F413B9" w:rsidP="00F413B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3EC5949B" w:rsidR="00F413B9" w:rsidRPr="003F2EC4" w:rsidRDefault="00F413B9" w:rsidP="00F413B9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F413B9" w:rsidRPr="00640595" w:rsidRDefault="00F413B9" w:rsidP="00F413B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F413B9" w:rsidRPr="003F2EC4" w:rsidRDefault="00F413B9" w:rsidP="00F413B9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1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621F0A7D" w14:textId="77777777" w:rsidR="004823B4" w:rsidRPr="004823B4" w:rsidRDefault="004823B4" w:rsidP="004823B4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NHS ENGLAND</w:t>
            </w:r>
          </w:p>
          <w:p w14:paraId="5BE23620" w14:textId="014112D7" w:rsidR="004823B4" w:rsidRPr="004823B4" w:rsidRDefault="00C118B6" w:rsidP="004823B4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X24 </w:t>
            </w:r>
            <w:r w:rsidR="004823B4"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K005</w:t>
            </w:r>
          </w:p>
          <w:p w14:paraId="104345DD" w14:textId="77777777" w:rsidR="004823B4" w:rsidRPr="004823B4" w:rsidRDefault="004823B4" w:rsidP="004823B4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PO Box 312</w:t>
            </w:r>
          </w:p>
          <w:p w14:paraId="7FDBF9C3" w14:textId="77777777" w:rsidR="004823B4" w:rsidRPr="004823B4" w:rsidRDefault="004823B4" w:rsidP="004823B4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LEEDS</w:t>
            </w:r>
          </w:p>
          <w:p w14:paraId="1617546F" w14:textId="35099CCF" w:rsidR="00DF1964" w:rsidRPr="009D5E47" w:rsidRDefault="004823B4" w:rsidP="004823B4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4823B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LS11 1HP</w:t>
            </w: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3AB95B9C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  <w:r w:rsidR="004823B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DC458E" w:rsidRPr="00DC458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england.gpfinance.sw@nhs.net</w:t>
            </w:r>
          </w:p>
          <w:p w14:paraId="6DC94D4A" w14:textId="711DB88F" w:rsidR="0067251F" w:rsidRPr="0054450D" w:rsidRDefault="0067251F" w:rsidP="00C46E51">
            <w:pPr>
              <w:pStyle w:val="Address"/>
              <w:ind w:right="-96"/>
              <w:jc w:val="both"/>
              <w:rPr>
                <w:rFonts w:ascii="Arial" w:hAnsi="Arial" w:cs="Arial"/>
              </w:rPr>
            </w:pPr>
          </w:p>
          <w:p w14:paraId="30D59672" w14:textId="77777777" w:rsidR="0054450D" w:rsidRDefault="0054450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19"/>
        <w:gridCol w:w="319"/>
        <w:gridCol w:w="319"/>
        <w:gridCol w:w="319"/>
        <w:gridCol w:w="319"/>
        <w:gridCol w:w="243"/>
        <w:gridCol w:w="76"/>
        <w:gridCol w:w="319"/>
        <w:gridCol w:w="319"/>
        <w:gridCol w:w="319"/>
        <w:gridCol w:w="319"/>
        <w:gridCol w:w="319"/>
        <w:gridCol w:w="319"/>
        <w:gridCol w:w="319"/>
        <w:gridCol w:w="319"/>
        <w:gridCol w:w="1575"/>
        <w:gridCol w:w="1633"/>
        <w:gridCol w:w="3007"/>
      </w:tblGrid>
      <w:tr w:rsidR="00D273B4" w:rsidRPr="00640595" w14:paraId="73852852" w14:textId="77777777" w:rsidTr="001F381A">
        <w:trPr>
          <w:cantSplit/>
          <w:trHeight w:val="595"/>
          <w:jc w:val="center"/>
        </w:trPr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9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D273B4" w:rsidRPr="00640595" w14:paraId="4CBD76B2" w14:textId="77777777" w:rsidTr="001F381A">
        <w:trPr>
          <w:cantSplit/>
          <w:trHeight w:val="421"/>
          <w:jc w:val="center"/>
        </w:trPr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5854B324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4469458B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159DBAB1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5F0FDFEE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F0EA02C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6F23BBB5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48E4F52E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129ECB3E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0E7C1B8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05FF928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38A50110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2D26893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3A6C05D6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5D28B550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7DAD39C0" w:rsidR="0054450D" w:rsidRPr="0054450D" w:rsidRDefault="0054450D" w:rsidP="001A50A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52ADABE" w:rsidR="00B10947" w:rsidRPr="00EB1BAC" w:rsidRDefault="00B10947" w:rsidP="001A50A0">
            <w:pPr>
              <w:rPr>
                <w:b/>
                <w:bCs/>
              </w:rPr>
            </w:pPr>
          </w:p>
        </w:tc>
      </w:tr>
      <w:tr w:rsidR="001F381A" w:rsidRPr="00640595" w14:paraId="10115510" w14:textId="77777777" w:rsidTr="001F381A">
        <w:trPr>
          <w:cantSplit/>
          <w:trHeight w:val="421"/>
          <w:jc w:val="center"/>
        </w:trPr>
        <w:tc>
          <w:tcPr>
            <w:tcW w:w="183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993E71" w14:textId="59892715" w:rsidR="001F381A" w:rsidRPr="001F381A" w:rsidRDefault="001F381A" w:rsidP="001A50A0">
            <w:pPr>
              <w:rPr>
                <w:rFonts w:ascii="Calibri" w:hAnsi="Calibri" w:cs="Calibri"/>
                <w:b/>
                <w:bCs/>
              </w:rPr>
            </w:pPr>
            <w:r w:rsidRPr="001F381A">
              <w:rPr>
                <w:rFonts w:ascii="Calibri" w:hAnsi="Calibri" w:cs="Calibri"/>
                <w:b/>
                <w:bCs/>
              </w:rPr>
              <w:t>UTR Number</w:t>
            </w:r>
          </w:p>
        </w:tc>
        <w:tc>
          <w:tcPr>
            <w:tcW w:w="884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4F44DB" w14:textId="324008AA" w:rsidR="001F381A" w:rsidRDefault="001F381A" w:rsidP="001A50A0">
            <w:pPr>
              <w:rPr>
                <w:b/>
                <w:bCs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Pr="0051001C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51001C">
        <w:rPr>
          <w:rFonts w:ascii="Arial" w:eastAsia="Arial Unicode MS" w:hAnsi="Arial" w:cs="Arial"/>
          <w:b/>
          <w:sz w:val="16"/>
          <w:szCs w:val="16"/>
        </w:rPr>
        <w:t xml:space="preserve">PLEASE ENSURE BANK DETAILS ARE ENTERED. FAILURE TO ENTER THESE DETAILS </w:t>
      </w:r>
      <w:r w:rsidR="00FC0154" w:rsidRPr="0051001C">
        <w:rPr>
          <w:rFonts w:ascii="Arial" w:eastAsia="Arial Unicode MS" w:hAnsi="Arial" w:cs="Arial"/>
          <w:b/>
          <w:sz w:val="16"/>
          <w:szCs w:val="16"/>
        </w:rPr>
        <w:t xml:space="preserve">WILL RESULT IN </w:t>
      </w:r>
      <w:r w:rsidR="00ED0683" w:rsidRPr="0051001C">
        <w:rPr>
          <w:rFonts w:ascii="Arial" w:eastAsia="Arial Unicode MS" w:hAnsi="Arial" w:cs="Arial"/>
          <w:b/>
          <w:sz w:val="16"/>
          <w:szCs w:val="16"/>
        </w:rPr>
        <w:t>PAYMENT DELAYS</w:t>
      </w:r>
      <w:r w:rsidR="006435FA" w:rsidRPr="0051001C">
        <w:rPr>
          <w:rFonts w:ascii="Arial" w:eastAsia="Arial Unicode MS" w:hAnsi="Arial" w:cs="Arial"/>
          <w:b/>
          <w:sz w:val="16"/>
          <w:szCs w:val="16"/>
        </w:rPr>
        <w:t>.</w:t>
      </w: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51001C">
        <w:trPr>
          <w:trHeight w:val="744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3280A6E8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4FC858CA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E5579E">
              <w:rPr>
                <w:b/>
                <w:sz w:val="20"/>
                <w:szCs w:val="20"/>
              </w:rPr>
              <w:t xml:space="preserve"> miles </w:t>
            </w:r>
            <w:r w:rsidR="004F792D">
              <w:rPr>
                <w:b/>
                <w:sz w:val="20"/>
                <w:szCs w:val="20"/>
              </w:rPr>
              <w:t xml:space="preserve">@ </w:t>
            </w:r>
            <w:r w:rsidR="00111E7F">
              <w:rPr>
                <w:b/>
                <w:sz w:val="20"/>
                <w:szCs w:val="20"/>
              </w:rPr>
              <w:t>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048B5BE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BC82CAC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058F9CF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3B687E84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3C704DE1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456B8DE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4A30BE80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4B090293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33B4A595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A709D62" w14:textId="56D8B2DD" w:rsidR="00187E9A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4823B4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 </w:t>
      </w:r>
      <w:r w:rsidR="004823B4" w:rsidRPr="004823B4">
        <w:rPr>
          <w:rFonts w:ascii="Arial Unicode MS" w:eastAsia="Arial Unicode MS" w:hAnsi="Arial Unicode MS" w:cs="Arial Unicode MS"/>
          <w:bCs/>
          <w:sz w:val="20"/>
          <w:szCs w:val="20"/>
        </w:rPr>
        <w:t>gpfinance.sw@hee.nhs.uk</w:t>
      </w:r>
    </w:p>
    <w:p w14:paraId="23A08DBB" w14:textId="181AF1E7" w:rsidR="00E413A3" w:rsidRDefault="00BB058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B0A3860" w14:textId="38592701" w:rsidR="00A1183F" w:rsidRPr="0062767C" w:rsidRDefault="00A1183F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51001C">
      <w:type w:val="continuous"/>
      <w:pgSz w:w="12240" w:h="15840"/>
      <w:pgMar w:top="284" w:right="1134" w:bottom="0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8993" w14:textId="77777777" w:rsidR="00FA413F" w:rsidRDefault="00FA413F" w:rsidP="00B73EC3">
      <w:r>
        <w:separator/>
      </w:r>
    </w:p>
  </w:endnote>
  <w:endnote w:type="continuationSeparator" w:id="0">
    <w:p w14:paraId="3E6860C5" w14:textId="77777777" w:rsidR="00FA413F" w:rsidRDefault="00FA413F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8E54" w14:textId="77777777" w:rsidR="00FA413F" w:rsidRDefault="00FA413F" w:rsidP="00B73EC3">
      <w:r>
        <w:separator/>
      </w:r>
    </w:p>
  </w:footnote>
  <w:footnote w:type="continuationSeparator" w:id="0">
    <w:p w14:paraId="4EF5EA4A" w14:textId="77777777" w:rsidR="00FA413F" w:rsidRDefault="00FA413F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7305903">
    <w:abstractNumId w:val="0"/>
  </w:num>
  <w:num w:numId="2" w16cid:durableId="27552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2767A"/>
    <w:rsid w:val="000305C5"/>
    <w:rsid w:val="000410CB"/>
    <w:rsid w:val="00041DDF"/>
    <w:rsid w:val="00046749"/>
    <w:rsid w:val="000472B7"/>
    <w:rsid w:val="000618D0"/>
    <w:rsid w:val="00062264"/>
    <w:rsid w:val="000731E0"/>
    <w:rsid w:val="00085E22"/>
    <w:rsid w:val="000A43CD"/>
    <w:rsid w:val="000B5381"/>
    <w:rsid w:val="000C52A2"/>
    <w:rsid w:val="000E042A"/>
    <w:rsid w:val="000E39FF"/>
    <w:rsid w:val="000F54F6"/>
    <w:rsid w:val="000F6B47"/>
    <w:rsid w:val="000F7D4F"/>
    <w:rsid w:val="00106997"/>
    <w:rsid w:val="00111E7F"/>
    <w:rsid w:val="0011625B"/>
    <w:rsid w:val="00140EA0"/>
    <w:rsid w:val="00157584"/>
    <w:rsid w:val="00162E5E"/>
    <w:rsid w:val="0017215F"/>
    <w:rsid w:val="001775DD"/>
    <w:rsid w:val="00187E9A"/>
    <w:rsid w:val="001A50A0"/>
    <w:rsid w:val="001B6E02"/>
    <w:rsid w:val="001B717D"/>
    <w:rsid w:val="001E6C33"/>
    <w:rsid w:val="001F05EF"/>
    <w:rsid w:val="001F381A"/>
    <w:rsid w:val="00202E66"/>
    <w:rsid w:val="002259B8"/>
    <w:rsid w:val="00254F01"/>
    <w:rsid w:val="00276D8C"/>
    <w:rsid w:val="0029249F"/>
    <w:rsid w:val="002945E3"/>
    <w:rsid w:val="002E000A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823B4"/>
    <w:rsid w:val="00491E5A"/>
    <w:rsid w:val="00495752"/>
    <w:rsid w:val="004975F8"/>
    <w:rsid w:val="004C1137"/>
    <w:rsid w:val="004D24BD"/>
    <w:rsid w:val="004F202D"/>
    <w:rsid w:val="004F792D"/>
    <w:rsid w:val="00505A54"/>
    <w:rsid w:val="0051001C"/>
    <w:rsid w:val="00513D12"/>
    <w:rsid w:val="005209B5"/>
    <w:rsid w:val="00530D55"/>
    <w:rsid w:val="0054406B"/>
    <w:rsid w:val="0054450D"/>
    <w:rsid w:val="00557286"/>
    <w:rsid w:val="005862F2"/>
    <w:rsid w:val="00593543"/>
    <w:rsid w:val="005C6F77"/>
    <w:rsid w:val="005D5564"/>
    <w:rsid w:val="005D5AD2"/>
    <w:rsid w:val="005F4748"/>
    <w:rsid w:val="005F5923"/>
    <w:rsid w:val="00620F5C"/>
    <w:rsid w:val="006259A4"/>
    <w:rsid w:val="0062767C"/>
    <w:rsid w:val="0063351D"/>
    <w:rsid w:val="0063645B"/>
    <w:rsid w:val="00640595"/>
    <w:rsid w:val="006435FA"/>
    <w:rsid w:val="0067019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60600"/>
    <w:rsid w:val="00786701"/>
    <w:rsid w:val="00791F7C"/>
    <w:rsid w:val="007B38EB"/>
    <w:rsid w:val="007B6035"/>
    <w:rsid w:val="007C541C"/>
    <w:rsid w:val="00807CC0"/>
    <w:rsid w:val="00810A3E"/>
    <w:rsid w:val="008211F9"/>
    <w:rsid w:val="008352BD"/>
    <w:rsid w:val="00836D6F"/>
    <w:rsid w:val="00840D27"/>
    <w:rsid w:val="00853451"/>
    <w:rsid w:val="00873F6C"/>
    <w:rsid w:val="0087549B"/>
    <w:rsid w:val="008A057F"/>
    <w:rsid w:val="008A2A9F"/>
    <w:rsid w:val="008A59AB"/>
    <w:rsid w:val="008B0172"/>
    <w:rsid w:val="008C5A0E"/>
    <w:rsid w:val="008E34BA"/>
    <w:rsid w:val="008E45DF"/>
    <w:rsid w:val="00902512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01B42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96581"/>
    <w:rsid w:val="00AA7A84"/>
    <w:rsid w:val="00AB5C75"/>
    <w:rsid w:val="00B10947"/>
    <w:rsid w:val="00B13401"/>
    <w:rsid w:val="00B25966"/>
    <w:rsid w:val="00B40E2E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118B6"/>
    <w:rsid w:val="00C14673"/>
    <w:rsid w:val="00C42209"/>
    <w:rsid w:val="00C50F0E"/>
    <w:rsid w:val="00C529EA"/>
    <w:rsid w:val="00C90EF2"/>
    <w:rsid w:val="00C97224"/>
    <w:rsid w:val="00CA3A48"/>
    <w:rsid w:val="00CA7DF7"/>
    <w:rsid w:val="00CB4CFB"/>
    <w:rsid w:val="00CC502F"/>
    <w:rsid w:val="00CC7619"/>
    <w:rsid w:val="00CC7702"/>
    <w:rsid w:val="00CF4B12"/>
    <w:rsid w:val="00CF5002"/>
    <w:rsid w:val="00D05C1D"/>
    <w:rsid w:val="00D115FE"/>
    <w:rsid w:val="00D273B4"/>
    <w:rsid w:val="00D36490"/>
    <w:rsid w:val="00D46263"/>
    <w:rsid w:val="00D51641"/>
    <w:rsid w:val="00D61FAF"/>
    <w:rsid w:val="00D719AB"/>
    <w:rsid w:val="00D824D4"/>
    <w:rsid w:val="00D90FAF"/>
    <w:rsid w:val="00D924DA"/>
    <w:rsid w:val="00DB7D0E"/>
    <w:rsid w:val="00DC1640"/>
    <w:rsid w:val="00DC458E"/>
    <w:rsid w:val="00DC7C21"/>
    <w:rsid w:val="00DE3A6B"/>
    <w:rsid w:val="00DF1964"/>
    <w:rsid w:val="00DF1ECE"/>
    <w:rsid w:val="00E00AA1"/>
    <w:rsid w:val="00E310EA"/>
    <w:rsid w:val="00E413A3"/>
    <w:rsid w:val="00E47F00"/>
    <w:rsid w:val="00E5579E"/>
    <w:rsid w:val="00E61879"/>
    <w:rsid w:val="00E91A8A"/>
    <w:rsid w:val="00EB1BAC"/>
    <w:rsid w:val="00EB4F05"/>
    <w:rsid w:val="00EB643C"/>
    <w:rsid w:val="00ED0683"/>
    <w:rsid w:val="00F02FE9"/>
    <w:rsid w:val="00F33608"/>
    <w:rsid w:val="00F413B9"/>
    <w:rsid w:val="00F50234"/>
    <w:rsid w:val="00F54084"/>
    <w:rsid w:val="00F92BE3"/>
    <w:rsid w:val="00FA413F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uiPriority w:val="99"/>
    <w:unhideWhenUsed/>
    <w:rsid w:val="00B40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2CCAA4210148898865493F5E456C" ma:contentTypeVersion="14" ma:contentTypeDescription="Create a new document." ma:contentTypeScope="" ma:versionID="3e7adb167ded95d90df641e1ccd5bceb">
  <xsd:schema xmlns:xsd="http://www.w3.org/2001/XMLSchema" xmlns:xs="http://www.w3.org/2001/XMLSchema" xmlns:p="http://schemas.microsoft.com/office/2006/metadata/properties" xmlns:ns1="http://schemas.microsoft.com/sharepoint/v3" xmlns:ns2="dd85bdfa-d74f-4639-9e6d-fc9acee8dfe3" xmlns:ns3="8408ea6f-8dc8-4dfa-a493-a1414359a91c" targetNamespace="http://schemas.microsoft.com/office/2006/metadata/properties" ma:root="true" ma:fieldsID="d63cf55828921a0000985480f6db9a90" ns1:_="" ns2:_="" ns3:_="">
    <xsd:import namespace="http://schemas.microsoft.com/sharepoint/v3"/>
    <xsd:import namespace="dd85bdfa-d74f-4639-9e6d-fc9acee8dfe3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bdfa-d74f-4639-9e6d-fc9acee8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E2DB-BB71-494A-8128-97F0DF3F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5bdfa-d74f-4639-9e6d-fc9acee8dfe3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42</TotalTime>
  <Pages>3</Pages>
  <Words>417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Gemma Sams</cp:lastModifiedBy>
  <cp:revision>13</cp:revision>
  <cp:lastPrinted>2023-10-12T08:40:00Z</cp:lastPrinted>
  <dcterms:created xsi:type="dcterms:W3CDTF">2023-05-11T09:18:00Z</dcterms:created>
  <dcterms:modified xsi:type="dcterms:W3CDTF">2023-12-06T13:02:00Z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0x01010046162CCAA4210148898865493F5E456C</vt:lpwstr>
  </property>
</Properties>
</file>