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1223"/>
        <w:gridCol w:w="1224"/>
        <w:gridCol w:w="1224"/>
        <w:gridCol w:w="283"/>
        <w:gridCol w:w="283"/>
        <w:gridCol w:w="1702"/>
        <w:gridCol w:w="3686"/>
      </w:tblGrid>
      <w:tr w:rsidR="00B25966" w:rsidRPr="003F2EC4" w:rsidTr="00B25966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122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B25966">
              <w:rPr>
                <w:rFonts w:asciiTheme="minorHAnsi" w:hAnsiTheme="minorHAnsi"/>
                <w:sz w:val="18"/>
                <w:szCs w:val="18"/>
                <w:lang w:val="en-GB" w:eastAsia="en-GB"/>
              </w:rPr>
              <w:t>GMC No.</w:t>
            </w:r>
          </w:p>
        </w:tc>
        <w:tc>
          <w:tcPr>
            <w:tcW w:w="122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966" w:rsidRPr="00B25966" w:rsidRDefault="00B25966" w:rsidP="008A057F">
            <w:pPr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66" w:rsidRPr="003F2EC4" w:rsidRDefault="00B25966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66" w:rsidRDefault="00B25966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966" w:rsidRPr="00A1183F" w:rsidRDefault="00B25966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:rsidTr="00B25966">
        <w:trPr>
          <w:trHeight w:val="5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6259A4">
              <w:rPr>
                <w:rFonts w:ascii="Calibri" w:hAnsi="Calibri"/>
                <w:b/>
                <w:sz w:val="24"/>
                <w:szCs w:val="24"/>
              </w:rPr>
              <w:t>AWORLEY</w:t>
            </w:r>
          </w:p>
        </w:tc>
      </w:tr>
      <w:tr w:rsidR="009F78BB" w:rsidRPr="003F2EC4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4C1137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ASZ</w:t>
            </w:r>
            <w:r w:rsidR="006E4832"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</w:t>
            </w:r>
            <w:proofErr w:type="gramStart"/>
            <w:r w:rsidR="008A2A9F">
              <w:rPr>
                <w:rFonts w:ascii="Calibri" w:hAnsi="Calibri"/>
                <w:lang w:val="en-GB" w:eastAsia="en-GB"/>
              </w:rPr>
              <w:t>_  /</w:t>
            </w:r>
            <w:proofErr w:type="gramEnd"/>
            <w:r w:rsidR="008A2A9F">
              <w:rPr>
                <w:rFonts w:ascii="Calibri" w:hAnsi="Calibri"/>
                <w:lang w:val="en-GB" w:eastAsia="en-GB"/>
              </w:rPr>
              <w:t>T_ _ _ _  /_ _ _ _ _</w:t>
            </w:r>
          </w:p>
        </w:tc>
      </w:tr>
      <w:tr w:rsidR="009F78BB" w:rsidRPr="003F2EC4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B25966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footerReference w:type="default" r:id="rId10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To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</w:t>
            </w:r>
            <w:proofErr w:type="gramEnd"/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F485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gramStart"/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To</w:t>
            </w:r>
            <w:proofErr w:type="gramEnd"/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:rsidR="0063351D" w:rsidRPr="0034022F" w:rsidRDefault="000305C5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England</w:t>
            </w:r>
          </w:p>
          <w:p w:rsidR="00DB7D0E" w:rsidRPr="009828C2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Plumer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House</w:t>
            </w:r>
          </w:p>
          <w:p w:rsidR="005F5923" w:rsidRPr="009828C2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Tailyour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Road</w:t>
            </w:r>
          </w:p>
          <w:p w:rsidR="0063351D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Crownhill</w:t>
            </w:r>
          </w:p>
          <w:p w:rsidR="0097606C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PL6 5DH</w:t>
            </w:r>
          </w:p>
          <w:p w:rsidR="005F5923" w:rsidRDefault="005F5923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6B5FFF" w:rsidRPr="00640595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6B5FFF" w:rsidRPr="00640595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:rsidTr="00807CC0">
        <w:trPr>
          <w:trHeight w:val="1111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4F792D">
              <w:rPr>
                <w:b/>
                <w:sz w:val="20"/>
                <w:szCs w:val="20"/>
              </w:rPr>
              <w:t>_@ 28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</w:t>
            </w:r>
            <w:proofErr w:type="gramStart"/>
            <w:r w:rsidRPr="00D51641">
              <w:rPr>
                <w:b/>
                <w:sz w:val="20"/>
                <w:szCs w:val="20"/>
              </w:rPr>
              <w:t xml:space="preserve">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  <w:proofErr w:type="gramEnd"/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 xml:space="preserve">Please </w:t>
            </w:r>
            <w:proofErr w:type="gramStart"/>
            <w:r w:rsidRPr="00106997">
              <w:rPr>
                <w:b w:val="0"/>
                <w:i/>
                <w:sz w:val="16"/>
                <w:szCs w:val="20"/>
              </w:rPr>
              <w:t>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  <w:proofErr w:type="gramEnd"/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 xml:space="preserve">Health Education </w:t>
            </w:r>
            <w:r w:rsidR="00702F5F">
              <w:rPr>
                <w:rFonts w:ascii="Calibri" w:hAnsi="Calibri"/>
              </w:rPr>
              <w:t>England</w:t>
            </w:r>
            <w:bookmarkStart w:id="0" w:name="_GoBack"/>
            <w:bookmarkEnd w:id="0"/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:rsidR="00162E5E" w:rsidRPr="00162E5E" w:rsidRDefault="00681B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Education </w:t>
            </w:r>
            <w:r w:rsidR="00702F5F">
              <w:rPr>
                <w:rFonts w:ascii="Calibri" w:hAnsi="Calibri"/>
              </w:rPr>
              <w:t>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:rsidR="009D5E47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F02FE9" w:rsidRPr="00640595" w:rsidRDefault="00F02FE9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:rsidTr="00C42209">
        <w:trPr>
          <w:trHeight w:val="427"/>
        </w:trPr>
        <w:tc>
          <w:tcPr>
            <w:tcW w:w="10248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  <w:r w:rsidR="00BB058B">
              <w:rPr>
                <w:b/>
              </w:rPr>
              <w:br/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Certification of Attendance: I have checked this claim and am satisfied that the claimant attended the event </w:t>
      </w:r>
      <w:proofErr w:type="gramStart"/>
      <w:r w:rsidRPr="00D924DA">
        <w:rPr>
          <w:b/>
        </w:rPr>
        <w:t>according to</w:t>
      </w:r>
      <w:proofErr w:type="gramEnd"/>
      <w:r w:rsidRPr="00D924DA">
        <w:rPr>
          <w:b/>
        </w:rPr>
        <w:t xml:space="preserve"> the information given and that the Total claimed is correct. </w:t>
      </w:r>
    </w:p>
    <w:p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</w:p>
    <w:p w:rsidR="00F02FE9" w:rsidRPr="00D924DA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2FE9" w:rsidRDefault="00F02FE9" w:rsidP="00F02FE9">
      <w:pPr>
        <w:pStyle w:val="thanky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24DA">
        <w:rPr>
          <w:b/>
        </w:rPr>
        <w:t xml:space="preserve">Signed:                                                              </w:t>
      </w:r>
      <w:r>
        <w:rPr>
          <w:b/>
        </w:rPr>
        <w:t xml:space="preserve">                                              </w:t>
      </w:r>
      <w:r w:rsidRPr="00D924DA">
        <w:rPr>
          <w:b/>
        </w:rPr>
        <w:t xml:space="preserve">        Date</w:t>
      </w:r>
      <w:r>
        <w:rPr>
          <w:b/>
        </w:rPr>
        <w:t>:</w:t>
      </w:r>
    </w:p>
    <w:p w:rsidR="00F02FE9" w:rsidRDefault="00F02FE9" w:rsidP="00F0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F02FE9" w:rsidRDefault="00F02FE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E413A3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  <w:r w:rsidR="00BB058B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ab/>
      </w:r>
    </w:p>
    <w:p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E413A3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Health Education </w:t>
      </w:r>
      <w:r w:rsidR="000305C5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England</w:t>
      </w:r>
    </w:p>
    <w:p w:rsidR="00E413A3" w:rsidRDefault="00E413A3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proofErr w:type="spellStart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Tailyour</w:t>
      </w:r>
      <w:proofErr w:type="spellEnd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House</w:t>
      </w:r>
    </w:p>
    <w:p w:rsid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proofErr w:type="spellStart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Plumer</w:t>
      </w:r>
      <w:proofErr w:type="spellEnd"/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Road</w:t>
      </w:r>
    </w:p>
    <w:p w:rsid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Crownhill</w:t>
      </w:r>
    </w:p>
    <w:p w:rsidR="00A1183F" w:rsidRPr="0062767C" w:rsidRDefault="0062767C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 PL6 5DH</w:t>
      </w:r>
      <w:r w:rsidR="00BB058B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br/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:rsidTr="00807CC0">
        <w:trPr>
          <w:trHeight w:val="1435"/>
        </w:trPr>
        <w:tc>
          <w:tcPr>
            <w:tcW w:w="10263" w:type="dxa"/>
          </w:tcPr>
          <w:p w:rsidR="009D5E47" w:rsidRPr="00BB058B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gramStart"/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proofErr w:type="gramEnd"/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proofErr w:type="gramStart"/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proofErr w:type="gramEnd"/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BB058B">
      <w:type w:val="continuous"/>
      <w:pgSz w:w="12240" w:h="15840"/>
      <w:pgMar w:top="284" w:right="1134" w:bottom="284" w:left="1134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3E" w:rsidRDefault="003E3D3E" w:rsidP="00B73EC3">
      <w:r>
        <w:separator/>
      </w:r>
    </w:p>
  </w:endnote>
  <w:endnote w:type="continuationSeparator" w:id="0">
    <w:p w:rsidR="003E3D3E" w:rsidRDefault="003E3D3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3E" w:rsidRDefault="003E3D3E" w:rsidP="00B73EC3">
      <w:r>
        <w:separator/>
      </w:r>
    </w:p>
  </w:footnote>
  <w:footnote w:type="continuationSeparator" w:id="0">
    <w:p w:rsidR="003E3D3E" w:rsidRDefault="003E3D3E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3D3E"/>
    <w:rsid w:val="003E73F6"/>
    <w:rsid w:val="003F2EC4"/>
    <w:rsid w:val="003F5B4D"/>
    <w:rsid w:val="00426936"/>
    <w:rsid w:val="0045588D"/>
    <w:rsid w:val="0046281F"/>
    <w:rsid w:val="00491E5A"/>
    <w:rsid w:val="00495752"/>
    <w:rsid w:val="004C1137"/>
    <w:rsid w:val="004F202D"/>
    <w:rsid w:val="004F79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5F5923"/>
    <w:rsid w:val="006259A4"/>
    <w:rsid w:val="0062767C"/>
    <w:rsid w:val="0063351D"/>
    <w:rsid w:val="00640595"/>
    <w:rsid w:val="006435FA"/>
    <w:rsid w:val="0067251F"/>
    <w:rsid w:val="0067665D"/>
    <w:rsid w:val="00681B2C"/>
    <w:rsid w:val="006B5FFF"/>
    <w:rsid w:val="006E4832"/>
    <w:rsid w:val="006E6001"/>
    <w:rsid w:val="00702F5F"/>
    <w:rsid w:val="00704C33"/>
    <w:rsid w:val="00723220"/>
    <w:rsid w:val="0073296F"/>
    <w:rsid w:val="0075120C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1183F"/>
    <w:rsid w:val="00A41776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25966"/>
    <w:rsid w:val="00B73EC3"/>
    <w:rsid w:val="00B879C5"/>
    <w:rsid w:val="00BB058B"/>
    <w:rsid w:val="00BE3B83"/>
    <w:rsid w:val="00BE4179"/>
    <w:rsid w:val="00BF1CA2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413A3"/>
    <w:rsid w:val="00E47F00"/>
    <w:rsid w:val="00E61879"/>
    <w:rsid w:val="00EB4F05"/>
    <w:rsid w:val="00EB643C"/>
    <w:rsid w:val="00ED0683"/>
    <w:rsid w:val="00F02FE9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  <w14:docId w14:val="1D164526"/>
  <w15:docId w15:val="{7812F1D3-1D3C-4C3A-9E7B-FBE813D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</TotalTime>
  <Pages>3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2014-06-24T11:24:00Z</cp:lastPrinted>
  <dcterms:created xsi:type="dcterms:W3CDTF">2018-05-23T10:11:00Z</dcterms:created>
  <dcterms:modified xsi:type="dcterms:W3CDTF">2018-05-23T10:11:00Z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