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369E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76638158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2EA508F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C56B797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75CDE1FC" w14:textId="77777777"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62661676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17892B3" w14:textId="77777777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1223"/>
        <w:gridCol w:w="1224"/>
        <w:gridCol w:w="1224"/>
        <w:gridCol w:w="283"/>
        <w:gridCol w:w="283"/>
        <w:gridCol w:w="1702"/>
        <w:gridCol w:w="3686"/>
      </w:tblGrid>
      <w:tr w:rsidR="00B25966" w:rsidRPr="003F2EC4" w14:paraId="6EFEB848" w14:textId="77777777" w:rsidTr="00B25966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9A08ABD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B25966">
              <w:rPr>
                <w:rFonts w:asciiTheme="minorHAnsi" w:hAnsiTheme="minorHAns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122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EF7207E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A67115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B25966">
              <w:rPr>
                <w:rFonts w:asciiTheme="minorHAnsi" w:hAnsiTheme="minorHAnsi"/>
                <w:sz w:val="18"/>
                <w:szCs w:val="18"/>
                <w:lang w:val="en-GB" w:eastAsia="en-GB"/>
              </w:rPr>
              <w:t>GMC No.</w:t>
            </w:r>
          </w:p>
        </w:tc>
        <w:tc>
          <w:tcPr>
            <w:tcW w:w="12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CF2B2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755C2" w14:textId="77777777" w:rsidR="00B25966" w:rsidRPr="003F2EC4" w:rsidRDefault="00B25966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A4B4" w14:textId="77777777" w:rsidR="00B25966" w:rsidRPr="003F2EC4" w:rsidRDefault="00B25966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7432" w14:textId="77777777" w:rsidR="00B25966" w:rsidRDefault="00B25966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5DBB" w14:textId="77777777" w:rsidR="00B25966" w:rsidRPr="00A1183F" w:rsidRDefault="00B25966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14:paraId="130391D7" w14:textId="77777777" w:rsidTr="00B25966">
        <w:trPr>
          <w:trHeight w:val="54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8AFB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73109D84" w14:textId="77777777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C517" w14:textId="77777777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0F22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74A0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484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565B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14:paraId="362F75DD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A21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659D6D60" w14:textId="7777777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9E2F9" w14:textId="77777777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5684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AB3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D410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526A" w14:textId="77777777" w:rsidR="009F78BB" w:rsidRPr="0073296F" w:rsidRDefault="00BE417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6259A4">
              <w:rPr>
                <w:rFonts w:ascii="Calibri" w:hAnsi="Calibri"/>
                <w:b/>
                <w:sz w:val="24"/>
                <w:szCs w:val="24"/>
              </w:rPr>
              <w:t>AWORLEY</w:t>
            </w:r>
          </w:p>
        </w:tc>
      </w:tr>
      <w:tr w:rsidR="009F78BB" w:rsidRPr="003F2EC4" w14:paraId="62530E9F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7274" w14:textId="77777777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BDCF" w14:textId="77777777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676B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72E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31FC" w14:textId="77777777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54F6" w14:textId="77777777" w:rsidR="009F78BB" w:rsidRPr="003F2EC4" w:rsidRDefault="004C1137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ASZ</w:t>
            </w:r>
            <w:r w:rsidR="006E4832">
              <w:rPr>
                <w:rFonts w:ascii="Calibri" w:hAnsi="Calibri"/>
                <w:lang w:val="en-GB" w:eastAsia="en-GB"/>
              </w:rPr>
              <w:t xml:space="preserve">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/_ _ _ _ _</w:t>
            </w:r>
          </w:p>
        </w:tc>
      </w:tr>
      <w:tr w:rsidR="009F78BB" w:rsidRPr="003F2EC4" w14:paraId="3C1D5A74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DEE0" w14:textId="77777777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70D8A" w14:textId="77777777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F62F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6769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2FBC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4498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0862AD7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E8CF" w14:textId="77777777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30C7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72B7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C5B82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F8929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D91FC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51A173E6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6016" w14:textId="77777777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0E7A2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222C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B02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D7F0B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FBAE3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15CCA1DC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2BCD" w14:textId="77777777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2ADF" w14:textId="7777777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A66DB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8C21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AC0BA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0676D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52FE1BC3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1F8E" w14:textId="77777777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971FD" w14:textId="7777777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6C3DC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4BDAA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D0E95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52C38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797BE340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footerReference w:type="default" r:id="rId10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180ED096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20C9FF2B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04EE446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D980820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7C7CA464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14:paraId="54BB86CA" w14:textId="77777777"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14:paraId="392ED3F7" w14:textId="77777777"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14:paraId="548689BD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485EFDCA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14:paraId="7F3AF7F5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14478072" w14:textId="77777777"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1617546F" w14:textId="77777777"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14:paraId="75AA73E6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0B64CF0E" w14:textId="77777777"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14:paraId="35680748" w14:textId="77777777" w:rsidR="0063351D" w:rsidRPr="0034022F" w:rsidRDefault="000305C5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Health Education England</w:t>
            </w:r>
          </w:p>
          <w:p w14:paraId="72EC1BA9" w14:textId="77777777" w:rsidR="00DB7D0E" w:rsidRPr="009828C2" w:rsidRDefault="005F5923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Plumer House</w:t>
            </w:r>
          </w:p>
          <w:p w14:paraId="66EE1FAC" w14:textId="77777777" w:rsidR="005F5923" w:rsidRPr="009828C2" w:rsidRDefault="005F5923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Tailyour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Road</w:t>
            </w:r>
          </w:p>
          <w:p w14:paraId="5841FE4C" w14:textId="77777777" w:rsidR="0063351D" w:rsidRDefault="005F5923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Crownhill</w:t>
            </w:r>
          </w:p>
          <w:p w14:paraId="76C58A44" w14:textId="77777777" w:rsidR="0097606C" w:rsidRDefault="005F5923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Plymouth PL6 5DH</w:t>
            </w:r>
          </w:p>
          <w:p w14:paraId="135638AF" w14:textId="77777777" w:rsidR="005F5923" w:rsidRDefault="005F5923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DC94D4A" w14:textId="77777777" w:rsidR="0067251F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EA7072B" w14:textId="77777777"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8CADD0E" w14:textId="77777777"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14:paraId="298F3329" w14:textId="77777777"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272D2DC0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6B5FFF" w:rsidRPr="00640595" w14:paraId="73852852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B40E782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3FE2803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851E75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925A05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138432D9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19F662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6B1DDBC6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6B5FFF" w:rsidRPr="00640595" w14:paraId="4CBD76B2" w14:textId="77777777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668D97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6C421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730303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EB783B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145622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DD3DF2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4253C6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38B212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B84621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B3BC5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A4C062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193FB4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51AA96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AE0D3F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E31845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CB02D3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C2943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1B7F6DA6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29E2AC3" w14:textId="77777777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08DB29D3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5AE032D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973"/>
      </w:tblGrid>
      <w:tr w:rsidR="00807CC0" w14:paraId="387C56EF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0BFD06" w14:textId="7777777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74F6BB4C" w14:textId="77777777"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151FE046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2EBA1EB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24AF6899" w14:textId="77777777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784C8036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29DF852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F04654F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6AF8BB9" w14:textId="77777777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77901424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31DD207B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D61A46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5ED296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06597B55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38634A73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33D5CB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5E9D8EAE" w14:textId="77777777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5D77A36B" w14:textId="77777777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C52386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0BBDA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4C0FF043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542BF6B7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5A4BBA0" w14:textId="77777777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0BBEA73E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2C22BF41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C987732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11767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94D2" w14:textId="77777777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4F792D">
              <w:rPr>
                <w:b/>
                <w:sz w:val="20"/>
                <w:szCs w:val="20"/>
              </w:rPr>
              <w:t>_@ 28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14:paraId="6B39244A" w14:textId="77777777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20939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4E389D8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40218870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17C1145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6FAF6313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3678B608" w14:textId="77777777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4FEC1A8F" w14:textId="77777777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2FC3CEFF" w14:textId="77777777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05E8C77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6ACC786C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6D0055E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0ED580A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6C5743AF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4EA43189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4134BE25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F7579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693E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C88CFAB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0C0D2F96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70E746A9" w14:textId="77777777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8EB1EF" w14:textId="77777777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D176F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09BD17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3C4D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F421C9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2C0EB26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26A7DC3F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BE1A49A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0B91BE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28703D8B" w14:textId="77777777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74F5C20D" w14:textId="77777777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81B2C">
              <w:rPr>
                <w:rFonts w:ascii="Calibri" w:hAnsi="Calibri"/>
              </w:rPr>
              <w:t>Health Education 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132274A5" w14:textId="77777777" w:rsidR="00162E5E" w:rsidRPr="00162E5E" w:rsidRDefault="00620F5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Education England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16B1DE9A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46670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CE6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05853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28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11E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0114622C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0C7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4CF6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57B5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0606D3EE" w14:textId="77777777" w:rsidR="009D5E47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4EFD0FCD" w14:textId="77777777" w:rsidR="000472B7" w:rsidRPr="000472B7" w:rsidRDefault="000472B7" w:rsidP="000472B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472B7">
        <w:rPr>
          <w:rFonts w:ascii="Arial" w:hAnsi="Arial" w:cs="Arial"/>
          <w:b/>
          <w:bCs/>
        </w:rPr>
        <w:t xml:space="preserve">Original receipts </w:t>
      </w:r>
      <w:r w:rsidRPr="000472B7">
        <w:rPr>
          <w:rFonts w:ascii="Arial" w:hAnsi="Arial" w:cs="Arial"/>
          <w:b/>
        </w:rPr>
        <w:t xml:space="preserve">should accompany every claim form to verify the authenticity of all expenditure detailed upon it. Claims should be submitted within six weeks of the event taking place and </w:t>
      </w:r>
      <w:proofErr w:type="gramStart"/>
      <w:r w:rsidRPr="000472B7">
        <w:rPr>
          <w:rFonts w:ascii="Arial" w:hAnsi="Arial" w:cs="Arial"/>
          <w:b/>
        </w:rPr>
        <w:t>absolutely no</w:t>
      </w:r>
      <w:proofErr w:type="gramEnd"/>
      <w:r w:rsidRPr="000472B7">
        <w:rPr>
          <w:rFonts w:ascii="Arial" w:hAnsi="Arial" w:cs="Arial"/>
          <w:b/>
        </w:rPr>
        <w:t xml:space="preserve"> later than three months.</w:t>
      </w:r>
    </w:p>
    <w:p w14:paraId="5D54159A" w14:textId="77777777" w:rsidR="000472B7" w:rsidRDefault="000472B7" w:rsidP="009D5E47">
      <w:pPr>
        <w:rPr>
          <w:rFonts w:ascii="Arial" w:eastAsia="Arial Unicode MS" w:hAnsi="Arial" w:cs="Arial"/>
          <w:b/>
          <w:sz w:val="16"/>
          <w:szCs w:val="16"/>
        </w:rPr>
      </w:pPr>
    </w:p>
    <w:p w14:paraId="7DCDA5A2" w14:textId="77777777" w:rsidR="000472B7" w:rsidRPr="000472B7" w:rsidRDefault="000472B7" w:rsidP="009D5E47">
      <w:pPr>
        <w:rPr>
          <w:rFonts w:ascii="Arial" w:eastAsia="Arial Unicode MS" w:hAnsi="Arial" w:cs="Arial"/>
          <w:b/>
          <w:sz w:val="16"/>
          <w:szCs w:val="16"/>
        </w:rPr>
      </w:pPr>
    </w:p>
    <w:p w14:paraId="55583F3F" w14:textId="77777777" w:rsidR="00F02FE9" w:rsidRPr="00640595" w:rsidRDefault="00F02FE9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731FC13A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357F366B" w14:textId="77777777" w:rsidR="009D5E47" w:rsidRDefault="009D5E47" w:rsidP="009D5E47">
            <w:pPr>
              <w:pStyle w:val="thankyou"/>
              <w:rPr>
                <w:b/>
              </w:rPr>
            </w:pPr>
            <w:r w:rsidRPr="000472B7">
              <w:rPr>
                <w:b/>
                <w:u w:val="single"/>
              </w:rPr>
              <w:t>Claimant Declaration</w:t>
            </w:r>
            <w:r w:rsidRPr="00505A54">
              <w:rPr>
                <w:b/>
              </w:rPr>
              <w:t>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C577B3D" w14:textId="77777777" w:rsidR="009D5E47" w:rsidRPr="00505A54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  <w:r w:rsidR="00BB058B">
              <w:rPr>
                <w:b/>
              </w:rPr>
              <w:br/>
            </w:r>
          </w:p>
        </w:tc>
      </w:tr>
    </w:tbl>
    <w:p w14:paraId="2444C7D5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DB2F04C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54B97D1C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B016B6B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3082D651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664B160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FF58271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89A2FB3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1E24A93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F7D6060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7E72D34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4ABDCDC6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E8C135F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ED019AD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075C68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14F2515" w14:textId="77777777"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44E54E4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472B7">
        <w:rPr>
          <w:b/>
          <w:u w:val="single"/>
        </w:rPr>
        <w:t>Certification of Attendance</w:t>
      </w:r>
      <w:r w:rsidRPr="00D924DA">
        <w:rPr>
          <w:b/>
        </w:rPr>
        <w:t xml:space="preserve">: I have checked this claim and am satisfied that the claimant attended the event according to the information given and that the Total claimed is correct. </w:t>
      </w:r>
    </w:p>
    <w:p w14:paraId="7C1BACDB" w14:textId="77777777"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CC33B7A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Name:</w:t>
      </w:r>
    </w:p>
    <w:p w14:paraId="78CDA324" w14:textId="77777777"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F88488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924DA">
        <w:rPr>
          <w:b/>
        </w:rPr>
        <w:t xml:space="preserve">Signed:                                                              </w:t>
      </w:r>
      <w:r>
        <w:rPr>
          <w:b/>
        </w:rPr>
        <w:t xml:space="preserve">                                              </w:t>
      </w:r>
      <w:r w:rsidRPr="00D924DA">
        <w:rPr>
          <w:b/>
        </w:rPr>
        <w:t xml:space="preserve">        Date</w:t>
      </w:r>
      <w:r>
        <w:rPr>
          <w:b/>
        </w:rPr>
        <w:t>:</w:t>
      </w:r>
    </w:p>
    <w:p w14:paraId="700110F9" w14:textId="77777777" w:rsidR="00F02FE9" w:rsidRDefault="00F02FE9" w:rsidP="00F0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3F509C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1A860CAA" w14:textId="77777777"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3A08DBB" w14:textId="77777777" w:rsidR="00E413A3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  <w:r w:rsidR="00BB058B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ab/>
      </w:r>
    </w:p>
    <w:p w14:paraId="616A0CB5" w14:textId="77777777" w:rsidR="00E413A3" w:rsidRDefault="00E413A3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3C766A6C" w14:textId="77777777" w:rsidR="00E413A3" w:rsidRDefault="00D51641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Health Education </w:t>
      </w:r>
      <w:r w:rsidR="000305C5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England</w:t>
      </w:r>
    </w:p>
    <w:p w14:paraId="25DD95F1" w14:textId="77777777" w:rsidR="00E413A3" w:rsidRDefault="00E413A3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proofErr w:type="spellStart"/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Tailyour</w:t>
      </w:r>
      <w:proofErr w:type="spellEnd"/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 House</w:t>
      </w:r>
    </w:p>
    <w:p w14:paraId="40CDF6D2" w14:textId="77777777" w:rsidR="0062767C" w:rsidRDefault="0062767C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Plumer Road</w:t>
      </w:r>
    </w:p>
    <w:p w14:paraId="3882BFF0" w14:textId="77777777" w:rsidR="0062767C" w:rsidRDefault="0062767C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Crownhill</w:t>
      </w:r>
    </w:p>
    <w:p w14:paraId="0B0A3860" w14:textId="77777777" w:rsidR="00A1183F" w:rsidRPr="0062767C" w:rsidRDefault="0062767C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Plymouth PL6 5DH</w:t>
      </w:r>
      <w:r w:rsidR="00BB058B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br/>
      </w: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00C3B2B1" w14:textId="77777777" w:rsidTr="00807CC0">
        <w:trPr>
          <w:trHeight w:val="1435"/>
        </w:trPr>
        <w:tc>
          <w:tcPr>
            <w:tcW w:w="10263" w:type="dxa"/>
          </w:tcPr>
          <w:p w14:paraId="22217AB7" w14:textId="77777777" w:rsidR="009D5E47" w:rsidRPr="00BB058B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2"/>
                <w:szCs w:val="18"/>
                <w:shd w:val="clear" w:color="auto" w:fill="FFFFFF"/>
                <w:lang w:val="en-GB" w:eastAsia="en-GB"/>
              </w:rPr>
            </w:pPr>
          </w:p>
          <w:p w14:paraId="796D8F06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7B14E37E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B6864F6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14:paraId="1EF62BE1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4FE099D" w14:textId="77777777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6EAADDEE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BB058B">
      <w:type w:val="continuous"/>
      <w:pgSz w:w="12240" w:h="15840"/>
      <w:pgMar w:top="284" w:right="1134" w:bottom="284" w:left="1134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D4C3" w14:textId="77777777" w:rsidR="003E3D3E" w:rsidRDefault="003E3D3E" w:rsidP="00B73EC3">
      <w:r>
        <w:separator/>
      </w:r>
    </w:p>
  </w:endnote>
  <w:endnote w:type="continuationSeparator" w:id="0">
    <w:p w14:paraId="1B7CD553" w14:textId="77777777" w:rsidR="003E3D3E" w:rsidRDefault="003E3D3E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6DEB" w14:textId="77777777"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0E50E" w14:textId="77777777" w:rsidR="003E3D3E" w:rsidRDefault="003E3D3E" w:rsidP="00B73EC3">
      <w:r>
        <w:separator/>
      </w:r>
    </w:p>
  </w:footnote>
  <w:footnote w:type="continuationSeparator" w:id="0">
    <w:p w14:paraId="12F662C2" w14:textId="77777777" w:rsidR="003E3D3E" w:rsidRDefault="003E3D3E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39F"/>
    <w:rsid w:val="00001876"/>
    <w:rsid w:val="00005CC2"/>
    <w:rsid w:val="00010191"/>
    <w:rsid w:val="0001623E"/>
    <w:rsid w:val="000305C5"/>
    <w:rsid w:val="00041DDF"/>
    <w:rsid w:val="000472B7"/>
    <w:rsid w:val="000618D0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75DD"/>
    <w:rsid w:val="001A50A0"/>
    <w:rsid w:val="001B6E02"/>
    <w:rsid w:val="001B717D"/>
    <w:rsid w:val="00202E66"/>
    <w:rsid w:val="002259B8"/>
    <w:rsid w:val="00254F01"/>
    <w:rsid w:val="00276D8C"/>
    <w:rsid w:val="0029249F"/>
    <w:rsid w:val="002945E3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3D3E"/>
    <w:rsid w:val="003E73F6"/>
    <w:rsid w:val="003F2EC4"/>
    <w:rsid w:val="003F5B4D"/>
    <w:rsid w:val="00426936"/>
    <w:rsid w:val="0045588D"/>
    <w:rsid w:val="0046281F"/>
    <w:rsid w:val="00491E5A"/>
    <w:rsid w:val="00495752"/>
    <w:rsid w:val="004C1137"/>
    <w:rsid w:val="004F202D"/>
    <w:rsid w:val="004F792D"/>
    <w:rsid w:val="00505A54"/>
    <w:rsid w:val="00513D12"/>
    <w:rsid w:val="005209B5"/>
    <w:rsid w:val="00530D55"/>
    <w:rsid w:val="0054406B"/>
    <w:rsid w:val="00557286"/>
    <w:rsid w:val="005862F2"/>
    <w:rsid w:val="00593543"/>
    <w:rsid w:val="005C6F77"/>
    <w:rsid w:val="005D5564"/>
    <w:rsid w:val="005F4748"/>
    <w:rsid w:val="005F5923"/>
    <w:rsid w:val="00620F5C"/>
    <w:rsid w:val="006259A4"/>
    <w:rsid w:val="0062767C"/>
    <w:rsid w:val="0063351D"/>
    <w:rsid w:val="00640595"/>
    <w:rsid w:val="006435FA"/>
    <w:rsid w:val="0067251F"/>
    <w:rsid w:val="0067665D"/>
    <w:rsid w:val="00681B2C"/>
    <w:rsid w:val="006B5FFF"/>
    <w:rsid w:val="006E4832"/>
    <w:rsid w:val="006E6001"/>
    <w:rsid w:val="00704C33"/>
    <w:rsid w:val="00723220"/>
    <w:rsid w:val="0073296F"/>
    <w:rsid w:val="0075120C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C5A0E"/>
    <w:rsid w:val="008E34BA"/>
    <w:rsid w:val="008E45DF"/>
    <w:rsid w:val="00924608"/>
    <w:rsid w:val="009408E3"/>
    <w:rsid w:val="0097606C"/>
    <w:rsid w:val="009828C2"/>
    <w:rsid w:val="009906A6"/>
    <w:rsid w:val="009920B8"/>
    <w:rsid w:val="009B5327"/>
    <w:rsid w:val="009D17A3"/>
    <w:rsid w:val="009D5E47"/>
    <w:rsid w:val="009D7158"/>
    <w:rsid w:val="009F78BB"/>
    <w:rsid w:val="00A1183F"/>
    <w:rsid w:val="00A41776"/>
    <w:rsid w:val="00A472D4"/>
    <w:rsid w:val="00A5277A"/>
    <w:rsid w:val="00A63377"/>
    <w:rsid w:val="00A82CEE"/>
    <w:rsid w:val="00A87BAC"/>
    <w:rsid w:val="00A908B1"/>
    <w:rsid w:val="00A94254"/>
    <w:rsid w:val="00AA7A84"/>
    <w:rsid w:val="00B10947"/>
    <w:rsid w:val="00B25966"/>
    <w:rsid w:val="00B73EC3"/>
    <w:rsid w:val="00B879C5"/>
    <w:rsid w:val="00BB058B"/>
    <w:rsid w:val="00BE3B83"/>
    <w:rsid w:val="00BE4179"/>
    <w:rsid w:val="00BF1CA2"/>
    <w:rsid w:val="00BF444F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B7D0E"/>
    <w:rsid w:val="00DC1640"/>
    <w:rsid w:val="00DE3A6B"/>
    <w:rsid w:val="00DF1964"/>
    <w:rsid w:val="00DF1ECE"/>
    <w:rsid w:val="00E00AA1"/>
    <w:rsid w:val="00E310EA"/>
    <w:rsid w:val="00E413A3"/>
    <w:rsid w:val="00E47F00"/>
    <w:rsid w:val="00E61879"/>
    <w:rsid w:val="00EB4F05"/>
    <w:rsid w:val="00EB643C"/>
    <w:rsid w:val="00ED0683"/>
    <w:rsid w:val="00F02FE9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  <w14:docId w14:val="4F834BBE"/>
  <w15:docId w15:val="{56CB53C5-3F61-44ED-BB0A-2D2CF668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3</Pages>
  <Words>539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</cp:lastModifiedBy>
  <cp:revision>2</cp:revision>
  <cp:lastPrinted>2014-06-24T11:24:00Z</cp:lastPrinted>
  <dcterms:created xsi:type="dcterms:W3CDTF">2019-02-13T13:27:00Z</dcterms:created>
  <dcterms:modified xsi:type="dcterms:W3CDTF">2019-02-13T13:27:00Z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