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6259A4">
              <w:rPr>
                <w:rFonts w:ascii="Calibri" w:hAnsi="Calibri"/>
                <w:b/>
                <w:sz w:val="24"/>
                <w:szCs w:val="24"/>
              </w:rPr>
              <w:t>AWORLEY</w:t>
            </w:r>
          </w:p>
        </w:tc>
      </w:tr>
      <w:tr w:rsidR="009F78BB" w:rsidRPr="003F2EC4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  <w:bookmarkStart w:id="0" w:name="_GoBack"/>
            <w:bookmarkEnd w:id="0"/>
          </w:p>
        </w:tc>
      </w:tr>
      <w:tr w:rsidR="00B73EC3" w:rsidRPr="003F2EC4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63351D" w:rsidRPr="0034022F" w:rsidRDefault="000305C5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:rsidR="00DB7D0E" w:rsidRPr="009828C2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828C2">
              <w:rPr>
                <w:rFonts w:ascii="Arial Unicode MS" w:eastAsia="Arial Unicode MS" w:hAnsi="Arial Unicode MS" w:cs="Arial Unicode MS"/>
                <w:sz w:val="20"/>
                <w:szCs w:val="20"/>
              </w:rPr>
              <w:t>Raleigh Building</w:t>
            </w:r>
          </w:p>
          <w:p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22A Davy Rd</w:t>
            </w:r>
          </w:p>
          <w:p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Science Park</w:t>
            </w:r>
          </w:p>
          <w:p w:rsidR="0063351D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Derriford</w:t>
            </w:r>
            <w:proofErr w:type="spellEnd"/>
          </w:p>
          <w:p w:rsidR="0097606C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8BY</w:t>
            </w:r>
          </w:p>
          <w:p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:rsidTr="00807CC0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:rsidTr="00C42209">
        <w:trPr>
          <w:trHeight w:val="427"/>
        </w:trPr>
        <w:tc>
          <w:tcPr>
            <w:tcW w:w="1024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Pr="0011625B" w:rsidRDefault="0011625B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  <w:r w:rsidR="00BB058B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0305C5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:rsidR="00D51641" w:rsidRPr="0011625B" w:rsidRDefault="00BB058B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Raleigh Building</w:t>
      </w:r>
    </w:p>
    <w:p w:rsidR="00DB7D0E" w:rsidRDefault="00BB058B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 w:rsidR="00DB7D0E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22A Davy Rd</w:t>
      </w:r>
    </w:p>
    <w:p w:rsidR="00D51641" w:rsidRPr="0011625B" w:rsidRDefault="00BB058B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 w:rsidR="00CF4B12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</w:t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Science Park</w:t>
      </w:r>
    </w:p>
    <w:p w:rsidR="00D51641" w:rsidRPr="0011625B" w:rsidRDefault="00BB058B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proofErr w:type="spellStart"/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Derriford</w:t>
      </w:r>
      <w:proofErr w:type="spellEnd"/>
    </w:p>
    <w:p w:rsidR="00A1183F" w:rsidRDefault="00BB058B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ab/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8BY</w:t>
      </w: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:rsidTr="00807CC0">
        <w:trPr>
          <w:trHeight w:val="1435"/>
        </w:trPr>
        <w:tc>
          <w:tcPr>
            <w:tcW w:w="10263" w:type="dxa"/>
          </w:tcPr>
          <w:p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3E" w:rsidRDefault="003E3D3E" w:rsidP="00B73EC3">
      <w:r>
        <w:separator/>
      </w:r>
    </w:p>
  </w:endnote>
  <w:endnote w:type="continuationSeparator" w:id="0">
    <w:p w:rsidR="003E3D3E" w:rsidRDefault="003E3D3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3E" w:rsidRDefault="003E3D3E" w:rsidP="00B73EC3">
      <w:r>
        <w:separator/>
      </w:r>
    </w:p>
  </w:footnote>
  <w:footnote w:type="continuationSeparator" w:id="0">
    <w:p w:rsidR="003E3D3E" w:rsidRDefault="003E3D3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42B1B"/>
    <w:rsid w:val="0045588D"/>
    <w:rsid w:val="0046281F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259A4"/>
    <w:rsid w:val="0063351D"/>
    <w:rsid w:val="00640595"/>
    <w:rsid w:val="006435FA"/>
    <w:rsid w:val="0067251F"/>
    <w:rsid w:val="0067665D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B058B"/>
    <w:rsid w:val="00BE3B83"/>
    <w:rsid w:val="00BE4179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112CC73A-1C04-41B1-AF90-1F644DB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2018-02-01T10:28:00Z</dcterms:created>
  <dcterms:modified xsi:type="dcterms:W3CDTF">2018-02-01T10:28:00Z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