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369E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76638158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A508F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C56B797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75CDE1FC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62661676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17892B3" w14:textId="77777777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14:paraId="6EFEB848" w14:textId="77777777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9A08ABD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EF7207E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A67115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F2B2" w14:textId="77777777"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55C2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4B4" w14:textId="77777777"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32" w14:textId="77777777"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5DBB" w14:textId="77777777"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130391D7" w14:textId="77777777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8AFB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73109D84" w14:textId="77777777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C517" w14:textId="77777777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F22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74A0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84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565B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362F75DD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A21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659D6D60" w14:textId="7777777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E2F9" w14:textId="77777777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684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B3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410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26A" w14:textId="78109C4D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B40E2E">
              <w:rPr>
                <w:rFonts w:ascii="Calibri" w:hAnsi="Calibri"/>
                <w:b/>
                <w:sz w:val="24"/>
                <w:szCs w:val="24"/>
              </w:rPr>
              <w:t>GSAMS</w:t>
            </w:r>
          </w:p>
        </w:tc>
      </w:tr>
      <w:tr w:rsidR="009F78BB" w:rsidRPr="003F2EC4" w14:paraId="62530E9F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274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DCF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76B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72E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1FC" w14:textId="77777777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4F6" w14:textId="77777777"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3C1D5A74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DEE0" w14:textId="77777777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70D8A" w14:textId="77777777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62F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69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FBC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498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0862AD7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8CF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30C7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2B7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5B82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8929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91F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51A173E6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6016" w14:textId="77777777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E7A2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222C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B02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F0B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BAE3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15CCA1DC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2BCD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2ADF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66DB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8C21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AC0BA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0676D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52FE1BC3" w14:textId="77777777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F8E" w14:textId="77777777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71FD" w14:textId="77777777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C3DC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BDAA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0E95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52C38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797BE340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180ED09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6D98082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7C7CA464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54BB86CA" w14:textId="77777777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92ED3F7" w14:textId="77777777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548689BD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485EFDCA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7F3AF7F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14478072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1617546F" w14:textId="77777777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75AA73E6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0B64CF0E" w14:textId="77777777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6DC94D4A" w14:textId="3B719593" w:rsidR="0067251F" w:rsidRPr="0054450D" w:rsidRDefault="00BF56E6" w:rsidP="00C46E51">
            <w:pPr>
              <w:pStyle w:val="Address"/>
              <w:ind w:right="-96"/>
              <w:jc w:val="both"/>
              <w:rPr>
                <w:rFonts w:ascii="Arial" w:hAnsi="Arial" w:cs="Arial"/>
              </w:rPr>
            </w:pPr>
            <w:hyperlink r:id="rId11" w:history="1">
              <w:r w:rsidR="0054450D" w:rsidRPr="0054450D">
                <w:rPr>
                  <w:rStyle w:val="Hyperlink"/>
                  <w:rFonts w:ascii="Arial" w:hAnsi="Arial" w:cs="Arial"/>
                </w:rPr>
                <w:t>gpfinance.sw@hee.nhs.uk</w:t>
              </w:r>
            </w:hyperlink>
          </w:p>
          <w:p w14:paraId="30D59672" w14:textId="77777777" w:rsidR="0054450D" w:rsidRDefault="0054450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A7072B" w14:textId="77777777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CADD0E" w14:textId="77777777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98F3329" w14:textId="77777777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72D2DC0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14:paraId="73852852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B40E782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FE2803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51E75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925A05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38432D9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19F662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B1DDBC6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14:paraId="4CBD76B2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68D97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6C421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0303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EB783B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4562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DD3DF2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4253C6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38B212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84621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B3BC5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A4C062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93FB4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1AA96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E0D3F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8B2D3F8" w14:textId="77777777" w:rsidR="00B10947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E31845F" w14:textId="251C0988" w:rsidR="0054450D" w:rsidRPr="0054450D" w:rsidRDefault="0054450D" w:rsidP="001A50A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54450D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UTR: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CB02D3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2943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1B7F6DA6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29E2AC3" w14:textId="77777777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08DB29D3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5AE032D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387C56EF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0BFD06" w14:textId="7777777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74F6BB4C" w14:textId="77777777"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51FE04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2EBA1EB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24AF6899" w14:textId="77777777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784C8036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9DF852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F04654F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6AF8BB9" w14:textId="77777777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77901424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31DD207B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1A46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ED296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06597B5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38634A73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3D5CB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5E9D8EAE" w14:textId="77777777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5D77A36B" w14:textId="77777777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52386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0BBDA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C0FF043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42BF6B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5A4BBA0" w14:textId="77777777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0BBEA73E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C22BF4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C987732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1767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4D2" w14:textId="77777777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6B39244A" w14:textId="77777777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93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389D8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40218870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17C1145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6FAF6313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3678B608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4FEC1A8F" w14:textId="77777777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2FC3CEFF" w14:textId="77777777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5E8C77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6ACC786C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6D0055E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D580A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6C5743AF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4EA43189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4134BE25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579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693E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C88CFAB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0C0D2F96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70E746A9" w14:textId="77777777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EB1EF" w14:textId="77777777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176F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09BD17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3C4D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F421C9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C0EB2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26A7DC3F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BE1A49A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0B91B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28703D8B" w14:textId="77777777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74F5C20D" w14:textId="77777777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132274A5" w14:textId="77777777" w:rsidR="00162E5E" w:rsidRPr="00162E5E" w:rsidRDefault="00620F5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16B1DE9A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46670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CE6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05853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2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11E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0114622C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C7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CF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7B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0606D3EE" w14:textId="77777777"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EFD0FCD" w14:textId="77777777" w:rsidR="000472B7" w:rsidRPr="000472B7" w:rsidRDefault="000472B7" w:rsidP="000472B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472B7">
        <w:rPr>
          <w:rFonts w:ascii="Arial" w:hAnsi="Arial" w:cs="Arial"/>
          <w:b/>
          <w:bCs/>
        </w:rPr>
        <w:t xml:space="preserve">Original receipts </w:t>
      </w:r>
      <w:r w:rsidRPr="000472B7">
        <w:rPr>
          <w:rFonts w:ascii="Arial" w:hAnsi="Arial" w:cs="Arial"/>
          <w:b/>
        </w:rPr>
        <w:t xml:space="preserve">should accompany every claim form to verify the authenticity of all expenditure detailed upon it. Claims should be submitted within six weeks of the event taking place and </w:t>
      </w:r>
      <w:proofErr w:type="gramStart"/>
      <w:r w:rsidRPr="000472B7">
        <w:rPr>
          <w:rFonts w:ascii="Arial" w:hAnsi="Arial" w:cs="Arial"/>
          <w:b/>
        </w:rPr>
        <w:t>absolutely no</w:t>
      </w:r>
      <w:proofErr w:type="gramEnd"/>
      <w:r w:rsidRPr="000472B7">
        <w:rPr>
          <w:rFonts w:ascii="Arial" w:hAnsi="Arial" w:cs="Arial"/>
          <w:b/>
        </w:rPr>
        <w:t xml:space="preserve"> later than three months.</w:t>
      </w:r>
    </w:p>
    <w:p w14:paraId="5D54159A" w14:textId="77777777" w:rsid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7DCDA5A2" w14:textId="77777777" w:rsidR="000472B7" w:rsidRPr="000472B7" w:rsidRDefault="000472B7" w:rsidP="009D5E47">
      <w:pPr>
        <w:rPr>
          <w:rFonts w:ascii="Arial" w:eastAsia="Arial Unicode MS" w:hAnsi="Arial" w:cs="Arial"/>
          <w:b/>
          <w:sz w:val="16"/>
          <w:szCs w:val="16"/>
        </w:rPr>
      </w:pPr>
    </w:p>
    <w:p w14:paraId="55583F3F" w14:textId="77777777"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731FC13A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357F366B" w14:textId="77777777" w:rsidR="009D5E47" w:rsidRDefault="009D5E47" w:rsidP="009D5E47">
            <w:pPr>
              <w:pStyle w:val="thankyou"/>
              <w:rPr>
                <w:b/>
              </w:rPr>
            </w:pPr>
            <w:r w:rsidRPr="000472B7">
              <w:rPr>
                <w:b/>
                <w:u w:val="single"/>
              </w:rPr>
              <w:t>Claimant Declaration</w:t>
            </w:r>
            <w:r w:rsidRPr="00505A54">
              <w:rPr>
                <w:b/>
              </w:rPr>
              <w:t>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577B3D" w14:textId="77777777"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14:paraId="2444C7D5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DB2F04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4B97D1C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B016B6B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082D65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664B1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F58271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89A2FB3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E24A93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F7D6060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7E72D34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ABDCDC6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E8C135F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ED019AD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6075C68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14F2515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4E54E4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72B7">
        <w:rPr>
          <w:b/>
          <w:u w:val="single"/>
        </w:rPr>
        <w:t>Certification of Attendance</w:t>
      </w:r>
      <w:r w:rsidRPr="00D924DA">
        <w:rPr>
          <w:b/>
        </w:rPr>
        <w:t xml:space="preserve">: I have checked this claim and am satisfied that the claimant attended the event according to the information given and that the Total claimed is correct. </w:t>
      </w:r>
    </w:p>
    <w:p w14:paraId="7C1BACDB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C33B7A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14:paraId="78CDA324" w14:textId="77777777"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88488" w14:textId="77777777"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14:paraId="700110F9" w14:textId="77777777"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3F509CE" w14:textId="77777777" w:rsidR="000472B7" w:rsidRDefault="000472B7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1A860CAA" w14:textId="77777777"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A709D62" w14:textId="77777777" w:rsidR="00187E9A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3AC9FF3C" w14:textId="77777777" w:rsidR="00187E9A" w:rsidRDefault="00187E9A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5CBEE057" w14:textId="1D43FF3B" w:rsidR="0054450D" w:rsidRPr="0054450D" w:rsidRDefault="00BF56E6" w:rsidP="00D51641">
      <w:pPr>
        <w:tabs>
          <w:tab w:val="left" w:pos="1740"/>
        </w:tabs>
        <w:rPr>
          <w:rFonts w:ascii="Arial" w:hAnsi="Arial" w:cs="Arial"/>
          <w:color w:val="auto"/>
        </w:rPr>
      </w:pPr>
      <w:hyperlink r:id="rId12" w:history="1">
        <w:r w:rsidR="0054450D" w:rsidRPr="0054450D">
          <w:rPr>
            <w:rStyle w:val="Hyperlink"/>
            <w:rFonts w:ascii="Arial" w:hAnsi="Arial" w:cs="Arial"/>
          </w:rPr>
          <w:t>gpfinance.sw@hee.nhs.uk</w:t>
        </w:r>
      </w:hyperlink>
    </w:p>
    <w:p w14:paraId="23A08DBB" w14:textId="181AF1E7" w:rsidR="00E413A3" w:rsidRDefault="00BB058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14:paraId="616A0CB5" w14:textId="77777777"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B0A3860" w14:textId="38592701" w:rsidR="00A1183F" w:rsidRPr="0062767C" w:rsidRDefault="00A1183F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00C3B2B1" w14:textId="77777777" w:rsidTr="00807CC0">
        <w:trPr>
          <w:trHeight w:val="1435"/>
        </w:trPr>
        <w:tc>
          <w:tcPr>
            <w:tcW w:w="10263" w:type="dxa"/>
          </w:tcPr>
          <w:p w14:paraId="22217AB7" w14:textId="77777777"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14:paraId="796D8F06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7B14E37E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B6864F6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1EF62BE1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4FE099D" w14:textId="77777777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6EAADDEE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35E1" w14:textId="77777777" w:rsidR="002E000A" w:rsidRDefault="002E000A" w:rsidP="00B73EC3">
      <w:r>
        <w:separator/>
      </w:r>
    </w:p>
  </w:endnote>
  <w:endnote w:type="continuationSeparator" w:id="0">
    <w:p w14:paraId="41E4F25C" w14:textId="77777777" w:rsidR="002E000A" w:rsidRDefault="002E000A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DEB" w14:textId="77777777"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087E" w14:textId="77777777" w:rsidR="002E000A" w:rsidRDefault="002E000A" w:rsidP="00B73EC3">
      <w:r>
        <w:separator/>
      </w:r>
    </w:p>
  </w:footnote>
  <w:footnote w:type="continuationSeparator" w:id="0">
    <w:p w14:paraId="6D0E6242" w14:textId="77777777" w:rsidR="002E000A" w:rsidRDefault="002E000A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472B7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87E9A"/>
    <w:rsid w:val="001A50A0"/>
    <w:rsid w:val="001B6E02"/>
    <w:rsid w:val="001B717D"/>
    <w:rsid w:val="00202E66"/>
    <w:rsid w:val="002259B8"/>
    <w:rsid w:val="00254F01"/>
    <w:rsid w:val="00276D8C"/>
    <w:rsid w:val="0029249F"/>
    <w:rsid w:val="002945E3"/>
    <w:rsid w:val="002E000A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4450D"/>
    <w:rsid w:val="00557286"/>
    <w:rsid w:val="005862F2"/>
    <w:rsid w:val="00593543"/>
    <w:rsid w:val="005C6F77"/>
    <w:rsid w:val="005D5564"/>
    <w:rsid w:val="005F4748"/>
    <w:rsid w:val="005F5923"/>
    <w:rsid w:val="00620F5C"/>
    <w:rsid w:val="006259A4"/>
    <w:rsid w:val="0062767C"/>
    <w:rsid w:val="0063351D"/>
    <w:rsid w:val="00640595"/>
    <w:rsid w:val="006435FA"/>
    <w:rsid w:val="0067251F"/>
    <w:rsid w:val="0067665D"/>
    <w:rsid w:val="0068093C"/>
    <w:rsid w:val="00681B2C"/>
    <w:rsid w:val="006B5FFF"/>
    <w:rsid w:val="006E4832"/>
    <w:rsid w:val="006E6001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B0172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40E2E"/>
    <w:rsid w:val="00B73EC3"/>
    <w:rsid w:val="00B879C5"/>
    <w:rsid w:val="00BB058B"/>
    <w:rsid w:val="00BE3B83"/>
    <w:rsid w:val="00BE4179"/>
    <w:rsid w:val="00BF1CA2"/>
    <w:rsid w:val="00BF444F"/>
    <w:rsid w:val="00BF56E6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46263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310EA"/>
    <w:rsid w:val="00E413A3"/>
    <w:rsid w:val="00E47F00"/>
    <w:rsid w:val="00E61879"/>
    <w:rsid w:val="00E91A8A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4F834BBE"/>
  <w15:docId w15:val="{56CB53C5-3F61-44ED-BB0A-2D2CF6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uiPriority w:val="99"/>
    <w:unhideWhenUsed/>
    <w:rsid w:val="00B40E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finance.sw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finance.sw@hee.nhs.uk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2CCAA4210148898865493F5E456C" ma:contentTypeVersion="14" ma:contentTypeDescription="Create a new document." ma:contentTypeScope="" ma:versionID="3e7adb167ded95d90df641e1ccd5bceb">
  <xsd:schema xmlns:xsd="http://www.w3.org/2001/XMLSchema" xmlns:xs="http://www.w3.org/2001/XMLSchema" xmlns:p="http://schemas.microsoft.com/office/2006/metadata/properties" xmlns:ns1="http://schemas.microsoft.com/sharepoint/v3" xmlns:ns2="dd85bdfa-d74f-4639-9e6d-fc9acee8dfe3" xmlns:ns3="8408ea6f-8dc8-4dfa-a493-a1414359a91c" targetNamespace="http://schemas.microsoft.com/office/2006/metadata/properties" ma:root="true" ma:fieldsID="d63cf55828921a0000985480f6db9a90" ns1:_="" ns2:_="" ns3:_="">
    <xsd:import namespace="http://schemas.microsoft.com/sharepoint/v3"/>
    <xsd:import namespace="dd85bdfa-d74f-4639-9e6d-fc9acee8dfe3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bdfa-d74f-4639-9e6d-fc9acee8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5E2DB-BB71-494A-8128-97F0DF3FC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5bdfa-d74f-4639-9e6d-fc9acee8dfe3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450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</cp:lastModifiedBy>
  <cp:revision>2</cp:revision>
  <cp:lastPrinted>2014-06-24T11:24:00Z</cp:lastPrinted>
  <dcterms:created xsi:type="dcterms:W3CDTF">2022-01-24T11:07:00Z</dcterms:created>
  <dcterms:modified xsi:type="dcterms:W3CDTF">2022-01-24T11:07:00Z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0x01010046162CCAA4210148898865493F5E456C</vt:lpwstr>
  </property>
</Properties>
</file>