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369E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14:paraId="6EFEB848" w14:textId="77777777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A08ABD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EF7207E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A67115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77777777"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84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565B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362F75DD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10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26A" w14:textId="78109C4D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B40E2E">
              <w:rPr>
                <w:rFonts w:ascii="Calibri" w:hAnsi="Calibri"/>
                <w:b/>
                <w:sz w:val="24"/>
                <w:szCs w:val="24"/>
              </w:rPr>
              <w:t>GSAMS</w:t>
            </w:r>
          </w:p>
        </w:tc>
      </w:tr>
      <w:tr w:rsidR="009F78BB" w:rsidRPr="003F2EC4" w14:paraId="62530E9F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1FC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4F6" w14:textId="77777777"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52FE1BC3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F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1FD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C3DC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BDAA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0E95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C3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0C9FF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04EE446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7C7CA464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54BB86CA" w14:textId="77777777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92ED3F7" w14:textId="77777777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548689BD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485EFDCA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7F3AF7F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14478072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1617546F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135638AF" w14:textId="351AB14B" w:rsidR="005F5923" w:rsidRDefault="002E000A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" w:history="1">
              <w:r w:rsidR="00B40E2E" w:rsidRPr="003F6A77">
                <w:rPr>
                  <w:rStyle w:val="Hyperlink"/>
                  <w:rFonts w:ascii="Arial" w:hAnsi="Arial" w:cs="Arial"/>
                </w:rPr>
                <w:t>pengphelpdesk.sw@hee.nhs.uk</w:t>
              </w:r>
            </w:hyperlink>
            <w:r w:rsidR="00B40E2E">
              <w:rPr>
                <w:rFonts w:ascii="Arial" w:hAnsi="Arial" w:cs="Arial"/>
              </w:rPr>
              <w:t xml:space="preserve"> </w:t>
            </w:r>
          </w:p>
          <w:p w14:paraId="6DC94D4A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14:paraId="73852852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14:paraId="4CBD76B2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31845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08DB29D3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77777777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24AF6899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9DF852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F04654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77777777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3A08DBB" w14:textId="77777777" w:rsidR="00E413A3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  <w:r w:rsidR="00BB058B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C766A6C" w14:textId="77777777" w:rsidR="00E413A3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Health Education </w:t>
      </w:r>
      <w:r w:rsidR="000305C5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England</w:t>
      </w:r>
    </w:p>
    <w:p w14:paraId="25DD95F1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Tailyour</w:t>
      </w:r>
      <w:proofErr w:type="spellEnd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House</w:t>
      </w:r>
    </w:p>
    <w:p w14:paraId="40CDF6D2" w14:textId="77777777"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Plumer Road</w:t>
      </w:r>
    </w:p>
    <w:p w14:paraId="3882BFF0" w14:textId="77777777"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Crownhill</w:t>
      </w:r>
    </w:p>
    <w:p w14:paraId="0B0A3860" w14:textId="77777777" w:rsidR="00A1183F" w:rsidRP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5DH</w:t>
      </w:r>
      <w:r w:rsidR="00BB058B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br/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35E1" w14:textId="77777777" w:rsidR="002E000A" w:rsidRDefault="002E000A" w:rsidP="00B73EC3">
      <w:r>
        <w:separator/>
      </w:r>
    </w:p>
  </w:endnote>
  <w:endnote w:type="continuationSeparator" w:id="0">
    <w:p w14:paraId="41E4F25C" w14:textId="77777777" w:rsidR="002E000A" w:rsidRDefault="002E000A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087E" w14:textId="77777777" w:rsidR="002E000A" w:rsidRDefault="002E000A" w:rsidP="00B73EC3">
      <w:r>
        <w:separator/>
      </w:r>
    </w:p>
  </w:footnote>
  <w:footnote w:type="continuationSeparator" w:id="0">
    <w:p w14:paraId="6D0E6242" w14:textId="77777777" w:rsidR="002E000A" w:rsidRDefault="002E000A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472B7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249F"/>
    <w:rsid w:val="002945E3"/>
    <w:rsid w:val="002E000A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4F79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5F5923"/>
    <w:rsid w:val="00620F5C"/>
    <w:rsid w:val="006259A4"/>
    <w:rsid w:val="0062767C"/>
    <w:rsid w:val="0063351D"/>
    <w:rsid w:val="00640595"/>
    <w:rsid w:val="006435FA"/>
    <w:rsid w:val="0067251F"/>
    <w:rsid w:val="0067665D"/>
    <w:rsid w:val="0068093C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B0172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25966"/>
    <w:rsid w:val="00B40E2E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46263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310EA"/>
    <w:rsid w:val="00E413A3"/>
    <w:rsid w:val="00E47F00"/>
    <w:rsid w:val="00E61879"/>
    <w:rsid w:val="00E91A8A"/>
    <w:rsid w:val="00EB4F05"/>
    <w:rsid w:val="00EB643C"/>
    <w:rsid w:val="00ED0683"/>
    <w:rsid w:val="00F02FE9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uiPriority w:val="99"/>
    <w:unhideWhenUsed/>
    <w:rsid w:val="00B4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ngphelpdesk.sw@hee.nhs.uk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2CCAA4210148898865493F5E456C" ma:contentTypeVersion="14" ma:contentTypeDescription="Create a new document." ma:contentTypeScope="" ma:versionID="3e7adb167ded95d90df641e1ccd5bceb">
  <xsd:schema xmlns:xsd="http://www.w3.org/2001/XMLSchema" xmlns:xs="http://www.w3.org/2001/XMLSchema" xmlns:p="http://schemas.microsoft.com/office/2006/metadata/properties" xmlns:ns1="http://schemas.microsoft.com/sharepoint/v3" xmlns:ns2="dd85bdfa-d74f-4639-9e6d-fc9acee8dfe3" xmlns:ns3="8408ea6f-8dc8-4dfa-a493-a1414359a91c" targetNamespace="http://schemas.microsoft.com/office/2006/metadata/properties" ma:root="true" ma:fieldsID="d63cf55828921a0000985480f6db9a90" ns1:_="" ns2:_="" ns3:_="">
    <xsd:import namespace="http://schemas.microsoft.com/sharepoint/v3"/>
    <xsd:import namespace="dd85bdfa-d74f-4639-9e6d-fc9acee8dfe3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bdfa-d74f-4639-9e6d-fc9acee8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5E2DB-BB71-494A-8128-97F0DF3F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5bdfa-d74f-4639-9e6d-fc9acee8dfe3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</cp:lastModifiedBy>
  <cp:revision>2</cp:revision>
  <cp:lastPrinted>2014-06-24T11:24:00Z</cp:lastPrinted>
  <dcterms:created xsi:type="dcterms:W3CDTF">2021-05-04T13:20:00Z</dcterms:created>
  <dcterms:modified xsi:type="dcterms:W3CDTF">2021-05-04T13:20:00Z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0x01010046162CCAA4210148898865493F5E456C</vt:lpwstr>
  </property>
</Properties>
</file>